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9" w:rsidRDefault="00FF4A5B" w:rsidP="00E630A5">
      <w:pPr>
        <w:rPr>
          <w:rFonts w:hint="eastAsia"/>
          <w:noProof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0653AFBE" wp14:editId="5389C68B">
            <wp:simplePos x="0" y="0"/>
            <wp:positionH relativeFrom="page">
              <wp:posOffset>8848725</wp:posOffset>
            </wp:positionH>
            <wp:positionV relativeFrom="page">
              <wp:posOffset>-971550</wp:posOffset>
            </wp:positionV>
            <wp:extent cx="6172200" cy="9987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7" t="-7478" r="6922" b="22169"/>
                    <a:stretch/>
                  </pic:blipFill>
                  <pic:spPr bwMode="auto">
                    <a:xfrm>
                      <a:off x="0" y="0"/>
                      <a:ext cx="6172200" cy="998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0A5">
        <w:rPr>
          <w:noProof/>
          <w:lang w:eastAsia="ja-JP"/>
        </w:rPr>
        <w:drawing>
          <wp:inline distT="0" distB="0" distL="0" distR="0" wp14:anchorId="2E81CE76" wp14:editId="44DA509F">
            <wp:extent cx="6105525" cy="87249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7" t="4192" r="5420" b="19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5B" w:rsidRDefault="00FF4A5B" w:rsidP="00E630A5">
      <w:pPr>
        <w:rPr>
          <w:rFonts w:hint="eastAsia"/>
          <w:noProof/>
          <w:lang w:eastAsia="ja-JP"/>
        </w:rPr>
      </w:pPr>
      <w:bookmarkStart w:id="0" w:name="_GoBack"/>
      <w:r>
        <w:rPr>
          <w:noProof/>
          <w:lang w:eastAsia="ja-JP"/>
        </w:rPr>
        <w:lastRenderedPageBreak/>
        <w:drawing>
          <wp:inline distT="0" distB="0" distL="0" distR="0" wp14:anchorId="581670AD" wp14:editId="061CB686">
            <wp:extent cx="6067425" cy="871926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255" t="4528" r="5707" b="20247"/>
                    <a:stretch/>
                  </pic:blipFill>
                  <pic:spPr bwMode="auto">
                    <a:xfrm>
                      <a:off x="0" y="0"/>
                      <a:ext cx="6069801" cy="872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4A5B" w:rsidRDefault="004B26C8" w:rsidP="00E630A5">
      <w:pPr>
        <w:rPr>
          <w:rFonts w:hint="eastAsia"/>
          <w:noProof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6DD68601" wp14:editId="79D69CD6">
            <wp:extent cx="6076950" cy="87259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255" t="4198" r="5707" b="20639"/>
                    <a:stretch/>
                  </pic:blipFill>
                  <pic:spPr bwMode="auto">
                    <a:xfrm>
                      <a:off x="0" y="0"/>
                      <a:ext cx="6081582" cy="8732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AB5" w:rsidRDefault="00976AB5" w:rsidP="00E630A5">
      <w:pPr>
        <w:rPr>
          <w:rFonts w:hint="eastAsia"/>
          <w:noProof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73ED75ED" wp14:editId="4BC99342">
            <wp:extent cx="6067425" cy="87469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431" t="4321" r="6928" b="21640"/>
                    <a:stretch/>
                  </pic:blipFill>
                  <pic:spPr bwMode="auto">
                    <a:xfrm>
                      <a:off x="0" y="0"/>
                      <a:ext cx="6070730" cy="8751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0E7" w:rsidRDefault="006470E7" w:rsidP="00E630A5">
      <w:pPr>
        <w:rPr>
          <w:rFonts w:hint="eastAsia"/>
          <w:noProof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2B46F511" wp14:editId="5E58B90B">
            <wp:extent cx="5991225" cy="878125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081" t="4321" r="6579" b="19680"/>
                    <a:stretch/>
                  </pic:blipFill>
                  <pic:spPr bwMode="auto">
                    <a:xfrm>
                      <a:off x="0" y="0"/>
                      <a:ext cx="5993198" cy="8784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70E7" w:rsidSect="00905462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5"/>
    <w:rsid w:val="000207BA"/>
    <w:rsid w:val="000B3C48"/>
    <w:rsid w:val="000F105D"/>
    <w:rsid w:val="00163A52"/>
    <w:rsid w:val="001A6749"/>
    <w:rsid w:val="00207413"/>
    <w:rsid w:val="00223B8A"/>
    <w:rsid w:val="00242548"/>
    <w:rsid w:val="002A1A15"/>
    <w:rsid w:val="00375B9B"/>
    <w:rsid w:val="00442C39"/>
    <w:rsid w:val="004965C6"/>
    <w:rsid w:val="004B26C8"/>
    <w:rsid w:val="006470E7"/>
    <w:rsid w:val="008E7FFD"/>
    <w:rsid w:val="00905462"/>
    <w:rsid w:val="00920C27"/>
    <w:rsid w:val="00976AB5"/>
    <w:rsid w:val="00B41B63"/>
    <w:rsid w:val="00CC54A9"/>
    <w:rsid w:val="00DB5320"/>
    <w:rsid w:val="00E17493"/>
    <w:rsid w:val="00E61BFA"/>
    <w:rsid w:val="00E630A5"/>
    <w:rsid w:val="00EC3DBA"/>
    <w:rsid w:val="00EF30E9"/>
    <w:rsid w:val="00FB1B6C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54A9"/>
    <w:rPr>
      <w:rFonts w:ascii="Tahoma" w:hAnsi="Tahoma" w:cs="Tahoma"/>
      <w:sz w:val="16"/>
      <w:szCs w:val="16"/>
    </w:rPr>
  </w:style>
  <w:style w:type="paragraph" w:customStyle="1" w:styleId="NameandDate">
    <w:name w:val="Name and Date"/>
    <w:basedOn w:val="Normal"/>
    <w:rsid w:val="001A6749"/>
    <w:pPr>
      <w:tabs>
        <w:tab w:val="right" w:leader="underscore" w:pos="6480"/>
        <w:tab w:val="left" w:pos="6930"/>
        <w:tab w:val="right" w:leader="underscore" w:pos="9720"/>
      </w:tabs>
      <w:spacing w:after="720"/>
    </w:pPr>
    <w:rPr>
      <w:rFonts w:ascii="Comic Sans MS" w:hAnsi="Comic Sans MS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54A9"/>
    <w:rPr>
      <w:rFonts w:ascii="Tahoma" w:hAnsi="Tahoma" w:cs="Tahoma"/>
      <w:sz w:val="16"/>
      <w:szCs w:val="16"/>
    </w:rPr>
  </w:style>
  <w:style w:type="paragraph" w:customStyle="1" w:styleId="NameandDate">
    <w:name w:val="Name and Date"/>
    <w:basedOn w:val="Normal"/>
    <w:rsid w:val="001A6749"/>
    <w:pPr>
      <w:tabs>
        <w:tab w:val="right" w:leader="underscore" w:pos="6480"/>
        <w:tab w:val="left" w:pos="6930"/>
        <w:tab w:val="right" w:leader="underscore" w:pos="9720"/>
      </w:tabs>
      <w:spacing w:after="720"/>
    </w:pPr>
    <w:rPr>
      <w:rFonts w:ascii="Comic Sans MS" w:hAnsi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C\AppData\Roaming\Microsoft\Templates\Intermediate%20printing%20practic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Intermediate printing practice paper</Template>
  <TotalTime>37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OIC</cp:lastModifiedBy>
  <cp:revision>5</cp:revision>
  <cp:lastPrinted>2002-08-13T04:58:00Z</cp:lastPrinted>
  <dcterms:created xsi:type="dcterms:W3CDTF">2012-10-02T03:42:00Z</dcterms:created>
  <dcterms:modified xsi:type="dcterms:W3CDTF">2012-10-02T05:49:00Z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TC061786801033</vt:lpwstr>
  </property>
</Properties>
</file>